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A45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A45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A45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A45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A45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A45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A45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A45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19B4" w14:textId="77777777" w:rsidR="005A4558" w:rsidRDefault="005A4558" w:rsidP="00261299">
      <w:pPr>
        <w:spacing w:after="0" w:line="240" w:lineRule="auto"/>
      </w:pPr>
      <w:r>
        <w:separator/>
      </w:r>
    </w:p>
  </w:endnote>
  <w:endnote w:type="continuationSeparator" w:id="0">
    <w:p w14:paraId="312F6959" w14:textId="77777777" w:rsidR="005A4558" w:rsidRDefault="005A4558"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D14EDB" w:rsidRDefault="00D14E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92343C">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D14EDB" w:rsidRDefault="00D14E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428C" w14:textId="77777777" w:rsidR="005A4558" w:rsidRDefault="005A4558" w:rsidP="00261299">
      <w:pPr>
        <w:spacing w:after="0" w:line="240" w:lineRule="auto"/>
      </w:pPr>
      <w:r>
        <w:separator/>
      </w:r>
    </w:p>
  </w:footnote>
  <w:footnote w:type="continuationSeparator" w:id="0">
    <w:p w14:paraId="3EB7CE81" w14:textId="77777777" w:rsidR="005A4558" w:rsidRDefault="005A455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D14EDB" w:rsidRDefault="00D14E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4558"/>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43C"/>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586"/>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64C0304-5BB8-47F6-8B55-B61DEBC8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EF4646D5D559E4D9E6E871970FCEAB8" ma:contentTypeVersion="2" ma:contentTypeDescription="Ein neues Dokument erstellen." ma:contentTypeScope="" ma:versionID="c78c260afa19a6d55225fecdf3833888">
  <xsd:schema xmlns:xsd="http://www.w3.org/2001/XMLSchema" xmlns:xs="http://www.w3.org/2001/XMLSchema" xmlns:p="http://schemas.microsoft.com/office/2006/metadata/properties" xmlns:ns1="http://schemas.microsoft.com/sharepoint/v3" xmlns:ns2="1d456b8f-a108-4785-b36a-cbff19f45d98" targetNamespace="http://schemas.microsoft.com/office/2006/metadata/properties" ma:root="true" ma:fieldsID="037cce429c0e55e8a77e8c90b6e47b7f" ns1:_="" ns2:_="">
    <xsd:import namespace="http://schemas.microsoft.com/sharepoint/v3"/>
    <xsd:import namespace="1d456b8f-a108-4785-b36a-cbff19f45d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56b8f-a108-4785-b36a-cbff19f45d9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4D5B1E-7A3A-42A9-ACAA-076CF2CC050E}">
  <ds:schemaRefs>
    <ds:schemaRef ds:uri="http://schemas.openxmlformats.org/officeDocument/2006/bibliography"/>
  </ds:schemaRefs>
</ds:datastoreItem>
</file>

<file path=customXml/itemProps2.xml><?xml version="1.0" encoding="utf-8"?>
<ds:datastoreItem xmlns:ds="http://schemas.openxmlformats.org/officeDocument/2006/customXml" ds:itemID="{E6D49325-6E3E-444F-9D85-11EACB6FA8A8}"/>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734</Words>
  <Characters>4625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Muscat-Bruhn, Stephanie</cp:lastModifiedBy>
  <cp:revision>2</cp:revision>
  <cp:lastPrinted>2015-04-10T09:51:00Z</cp:lastPrinted>
  <dcterms:created xsi:type="dcterms:W3CDTF">2021-08-23T09:55:00Z</dcterms:created>
  <dcterms:modified xsi:type="dcterms:W3CDTF">2021-08-23T09:55:00Z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0x0101004EF4646D5D559E4D9E6E871970FCEAB8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